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0" w:rsidRDefault="005C0DC0" w:rsidP="00D21820">
      <w:pPr>
        <w:rPr>
          <w:b/>
          <w:bCs/>
        </w:rPr>
      </w:pPr>
    </w:p>
    <w:p w:rsidR="005C0DC0" w:rsidRPr="00D21820" w:rsidRDefault="005C0DC0" w:rsidP="00D21820">
      <w:r w:rsidRPr="00D21820">
        <w:rPr>
          <w:b/>
          <w:bCs/>
        </w:rPr>
        <w:t>Projekt „</w:t>
      </w:r>
      <w:r>
        <w:rPr>
          <w:b/>
          <w:bCs/>
        </w:rPr>
        <w:t>Sběrný dvůr Horní Planá</w:t>
      </w:r>
      <w:r w:rsidRPr="00D21820">
        <w:rPr>
          <w:b/>
          <w:bCs/>
        </w:rPr>
        <w:t>“</w:t>
      </w:r>
    </w:p>
    <w:p w:rsidR="005C0DC0" w:rsidRDefault="005C0DC0" w:rsidP="00D21820">
      <w:pPr>
        <w:ind w:firstLine="708"/>
      </w:pPr>
    </w:p>
    <w:p w:rsidR="005C0DC0" w:rsidRDefault="005C0DC0" w:rsidP="00D21820">
      <w:pPr>
        <w:ind w:firstLine="708"/>
      </w:pPr>
      <w:r w:rsidRPr="00D21820">
        <w:t xml:space="preserve">Tento projekt byl zpracován </w:t>
      </w:r>
      <w:r>
        <w:t>v rámci</w:t>
      </w:r>
      <w:r w:rsidRPr="00D21820">
        <w:t> žádost</w:t>
      </w:r>
      <w:r>
        <w:t>i</w:t>
      </w:r>
      <w:r w:rsidRPr="00D21820">
        <w:t xml:space="preserve"> o dotaci na základě </w:t>
      </w:r>
      <w:r>
        <w:t>41.</w:t>
      </w:r>
      <w:r w:rsidRPr="00D21820">
        <w:t xml:space="preserve"> výzvy OPŽP</w:t>
      </w:r>
      <w:r>
        <w:t xml:space="preserve"> 2014-2020</w:t>
      </w:r>
      <w:r w:rsidRPr="00D21820">
        <w:t>.</w:t>
      </w:r>
    </w:p>
    <w:p w:rsidR="005C0DC0" w:rsidRDefault="005C0DC0" w:rsidP="00864B4F">
      <w:pPr>
        <w:ind w:firstLine="708"/>
        <w:jc w:val="both"/>
      </w:pPr>
      <w:r>
        <w:t>Jedná se o projekt rozšíření sběrného dvora.Stávající sběrný dvůr se z důvodu potřeby obce rozšíří i na vedlejší parcelu.</w:t>
      </w:r>
      <w:r w:rsidRPr="00864B4F">
        <w:t xml:space="preserve"> Vybudování sběrného dvora ve městě Horní Planá významně přispěje k rozvoji obce; jeho provoz podpoří stabilizaci spotřeby surovin a uzavření cyklů materiální výroby a spotřeby materiálu v regionu a bude základem pro rozvoj moderního odpadového hospodářství ve městě. Realizací přemístění a modernizací sběrného dvora též dojde k významnému naplnění cílů POH ČR a POH Jihočeského kraje.</w:t>
      </w:r>
    </w:p>
    <w:p w:rsidR="005C0DC0" w:rsidRDefault="005C0DC0" w:rsidP="006E5FD4">
      <w:pPr>
        <w:ind w:firstLine="708"/>
        <w:jc w:val="both"/>
      </w:pPr>
      <w:r w:rsidRPr="00864B4F">
        <w:t xml:space="preserve">Cílem projektu je vybudovat v Horní Plané v návaznosti na přemístění stávajícího nový sběrný dvůr určený ke sběru, výkupu a soustřeďování všech odpadů kategorie O a N od občanů za účelem jejich předání k dalšímu využití, případně odstranění. </w:t>
      </w:r>
      <w:r>
        <w:t>Ve sběrném dvoře bude prostor pro místo zpětného odběru elektrických a elektronických zařízení.</w:t>
      </w:r>
      <w:r w:rsidRPr="00864B4F">
        <w:t>Ve sběrném dvoře bude shromažďován odpad vznikající na správním území města Horní Planá.</w:t>
      </w:r>
    </w:p>
    <w:p w:rsidR="005C0DC0" w:rsidRDefault="005C0DC0" w:rsidP="0086621D">
      <w:pPr>
        <w:ind w:firstLine="708"/>
        <w:jc w:val="both"/>
      </w:pPr>
      <w:r w:rsidRPr="006278FC">
        <w:t xml:space="preserve">Záměrem projektu je </w:t>
      </w:r>
      <w:r>
        <w:t xml:space="preserve">stavebně rozšířit a upravit prostory sběrného dvora s umístěním obytné buňky pro obsluhu a umístěním Eko skladu. Dále bude pořízeno vybavení skladovacími nádobami a kontejnery na jednotlivé složky odpadů, lisem na papír a plasty a manipulační technikou-nakladačem.  Areál sběrného dvora bude zajištěn kamerovým systémem a zabezpečovacím zařízením, pro obsluhu bude </w:t>
      </w:r>
      <w:r w:rsidRPr="006278FC">
        <w:t>poří</w:t>
      </w:r>
      <w:r>
        <w:t xml:space="preserve">zeno počítačové vybavení k evidenci odpadů. </w:t>
      </w:r>
      <w:bookmarkStart w:id="0" w:name="_GoBack"/>
      <w:bookmarkEnd w:id="0"/>
    </w:p>
    <w:p w:rsidR="005C0DC0" w:rsidRPr="00D21820" w:rsidRDefault="005C0DC0" w:rsidP="004B1B16">
      <w:pPr>
        <w:ind w:firstLine="708"/>
      </w:pPr>
    </w:p>
    <w:p w:rsidR="005C0DC0" w:rsidRPr="00D21820" w:rsidRDefault="005C0DC0" w:rsidP="00D21820">
      <w:pPr>
        <w:ind w:firstLine="708"/>
      </w:pPr>
      <w:r w:rsidRPr="00D21820">
        <w:rPr>
          <w:b/>
          <w:bCs/>
        </w:rPr>
        <w:t>Tento projekt je spolufinancován Evropskou unií - Fondem soudržnosti v rámci Operačního programu Životní prostředí.</w:t>
      </w:r>
    </w:p>
    <w:p w:rsidR="005C0DC0" w:rsidRDefault="005C0DC0"/>
    <w:p w:rsidR="005C0DC0" w:rsidRDefault="005C0DC0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108pt;margin-top:15.4pt;width:226.8pt;height:49.2pt;z-index:-251658240;visibility:visible">
            <v:imagedata r:id="rId6" o:title="" croptop="12935f" cropbottom="11873f" cropleft="4031f" cropright="3721f"/>
          </v:shape>
        </w:pict>
      </w:r>
    </w:p>
    <w:p w:rsidR="005C0DC0" w:rsidRDefault="005C0DC0"/>
    <w:p w:rsidR="005C0DC0" w:rsidRDefault="005C0DC0"/>
    <w:p w:rsidR="005C0DC0" w:rsidRDefault="005C0DC0"/>
    <w:p w:rsidR="005C0DC0" w:rsidRDefault="005C0DC0"/>
    <w:p w:rsidR="005C0DC0" w:rsidRDefault="005C0DC0" w:rsidP="00C54D4F">
      <w:r>
        <w:t xml:space="preserve">Plakát ke stažení zde: </w:t>
      </w:r>
      <w:hyperlink r:id="rId7" w:history="1">
        <w:r>
          <w:rPr>
            <w:rStyle w:val="Hyperlink"/>
          </w:rPr>
          <w:t>goo.gl/YBd1jy</w:t>
        </w:r>
      </w:hyperlink>
    </w:p>
    <w:p w:rsidR="005C0DC0" w:rsidRDefault="005C0DC0" w:rsidP="00C54D4F"/>
    <w:p w:rsidR="005C0DC0" w:rsidRDefault="005C0DC0" w:rsidP="00A16BB3">
      <w:pPr>
        <w:jc w:val="center"/>
      </w:pPr>
    </w:p>
    <w:sectPr w:rsidR="005C0DC0" w:rsidSect="0088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C0" w:rsidRDefault="005C0DC0" w:rsidP="00A16BB3">
      <w:pPr>
        <w:spacing w:after="0" w:line="240" w:lineRule="auto"/>
      </w:pPr>
      <w:r>
        <w:separator/>
      </w:r>
    </w:p>
  </w:endnote>
  <w:endnote w:type="continuationSeparator" w:id="1">
    <w:p w:rsidR="005C0DC0" w:rsidRDefault="005C0DC0" w:rsidP="00A1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C0" w:rsidRDefault="005C0DC0" w:rsidP="00A16BB3">
      <w:pPr>
        <w:spacing w:after="0" w:line="240" w:lineRule="auto"/>
      </w:pPr>
      <w:r>
        <w:separator/>
      </w:r>
    </w:p>
  </w:footnote>
  <w:footnote w:type="continuationSeparator" w:id="1">
    <w:p w:rsidR="005C0DC0" w:rsidRDefault="005C0DC0" w:rsidP="00A16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20"/>
    <w:rsid w:val="001853A1"/>
    <w:rsid w:val="001D2A6B"/>
    <w:rsid w:val="001D32A2"/>
    <w:rsid w:val="00212B33"/>
    <w:rsid w:val="002C2BD8"/>
    <w:rsid w:val="003A0501"/>
    <w:rsid w:val="0049078C"/>
    <w:rsid w:val="004B1B16"/>
    <w:rsid w:val="00502AE3"/>
    <w:rsid w:val="005B7933"/>
    <w:rsid w:val="005C0DC0"/>
    <w:rsid w:val="00616D2E"/>
    <w:rsid w:val="006278FC"/>
    <w:rsid w:val="006B6341"/>
    <w:rsid w:val="006E5FD4"/>
    <w:rsid w:val="00864B4F"/>
    <w:rsid w:val="0086621D"/>
    <w:rsid w:val="00883776"/>
    <w:rsid w:val="00976670"/>
    <w:rsid w:val="009D364E"/>
    <w:rsid w:val="00A16BB3"/>
    <w:rsid w:val="00A40364"/>
    <w:rsid w:val="00A67DF0"/>
    <w:rsid w:val="00AD0A1D"/>
    <w:rsid w:val="00AD36AB"/>
    <w:rsid w:val="00AF0E11"/>
    <w:rsid w:val="00B57993"/>
    <w:rsid w:val="00B66D98"/>
    <w:rsid w:val="00B75E62"/>
    <w:rsid w:val="00B84FBA"/>
    <w:rsid w:val="00BC2636"/>
    <w:rsid w:val="00C33E46"/>
    <w:rsid w:val="00C351D9"/>
    <w:rsid w:val="00C54D4F"/>
    <w:rsid w:val="00C67AEE"/>
    <w:rsid w:val="00CB6216"/>
    <w:rsid w:val="00D21820"/>
    <w:rsid w:val="00D52DE9"/>
    <w:rsid w:val="00E26DEC"/>
    <w:rsid w:val="00E37651"/>
    <w:rsid w:val="00E72999"/>
    <w:rsid w:val="00E8319E"/>
    <w:rsid w:val="00F1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B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BB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05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D32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4432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441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YBd1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245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„Sběrný dvůr Horní Planá“</dc:title>
  <dc:subject/>
  <dc:creator>Jirka</dc:creator>
  <cp:keywords/>
  <dc:description/>
  <cp:lastModifiedBy>tajemník</cp:lastModifiedBy>
  <cp:revision>3</cp:revision>
  <dcterms:created xsi:type="dcterms:W3CDTF">2018-09-07T09:30:00Z</dcterms:created>
  <dcterms:modified xsi:type="dcterms:W3CDTF">2018-09-07T09:40:00Z</dcterms:modified>
</cp:coreProperties>
</file>